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1F4" w:rsidRPr="002D31F4" w:rsidRDefault="002D31F4" w:rsidP="002D31F4">
      <w:pPr>
        <w:rPr>
          <w:b/>
          <w:bCs/>
        </w:rPr>
      </w:pPr>
      <w:r w:rsidRPr="002D31F4">
        <w:rPr>
          <w:b/>
          <w:bCs/>
        </w:rPr>
        <w:t>DIRECTIONS</w:t>
      </w:r>
    </w:p>
    <w:p w:rsidR="002D31F4" w:rsidRDefault="002D31F4" w:rsidP="002D31F4">
      <w:pPr>
        <w:numPr>
          <w:ilvl w:val="0"/>
          <w:numId w:val="5"/>
        </w:numPr>
      </w:pPr>
      <w:r w:rsidRPr="002D31F4">
        <w:t xml:space="preserve">Enter text in the </w:t>
      </w:r>
      <w:r>
        <w:t>left</w:t>
      </w:r>
      <w:r w:rsidRPr="002D31F4">
        <w:t xml:space="preserve"> margin of the letterhead by either double clicking in the header area</w:t>
      </w:r>
      <w:r>
        <w:t xml:space="preserve"> (where the MSU logo is located)</w:t>
      </w:r>
      <w:r w:rsidRPr="002D31F4">
        <w:t xml:space="preserve"> of the template document or going to “view” and selecting “header and footer.”</w:t>
      </w:r>
    </w:p>
    <w:p w:rsidR="002D31F4" w:rsidRPr="002D31F4" w:rsidRDefault="002D31F4" w:rsidP="002D31F4">
      <w:pPr>
        <w:numPr>
          <w:ilvl w:val="0"/>
          <w:numId w:val="5"/>
        </w:numPr>
      </w:pPr>
      <w:r>
        <w:t xml:space="preserve">Do </w:t>
      </w:r>
      <w:r w:rsidRPr="002D31F4">
        <w:rPr>
          <w:b/>
          <w:bCs/>
        </w:rPr>
        <w:t>NOT</w:t>
      </w:r>
      <w:r>
        <w:t xml:space="preserve"> modify the size, postion, aspect ratio, etc. of the MSU logo or seal.</w:t>
      </w:r>
    </w:p>
    <w:p w:rsidR="002D31F4" w:rsidRPr="002D31F4" w:rsidRDefault="002D31F4" w:rsidP="002D31F4">
      <w:pPr>
        <w:numPr>
          <w:ilvl w:val="0"/>
          <w:numId w:val="5"/>
        </w:numPr>
      </w:pPr>
      <w:r w:rsidRPr="002D31F4">
        <w:t xml:space="preserve">Once you make your changes in the left margin, </w:t>
      </w:r>
      <w:r>
        <w:t xml:space="preserve">delete these directions and </w:t>
      </w:r>
      <w:r w:rsidRPr="002D31F4">
        <w:t>save the file as a template (.dot</w:t>
      </w:r>
      <w:r>
        <w:t>x</w:t>
      </w:r>
      <w:r w:rsidRPr="002D31F4">
        <w:t xml:space="preserve"> extension) and use as your custom template.</w:t>
      </w:r>
    </w:p>
    <w:p w:rsidR="002D31F4" w:rsidRDefault="002D31F4" w:rsidP="002D31F4">
      <w:pPr>
        <w:numPr>
          <w:ilvl w:val="0"/>
          <w:numId w:val="5"/>
        </w:numPr>
      </w:pPr>
      <w:r w:rsidRPr="002D31F4">
        <w:t>Open your custom template and type your letter or paste text in the content area. Then save that document as a Word document (.doc</w:t>
      </w:r>
      <w:r>
        <w:t>x</w:t>
      </w:r>
      <w:r w:rsidRPr="002D31F4">
        <w:t xml:space="preserve"> extension). Your template then remains intact.</w:t>
      </w:r>
    </w:p>
    <w:p w:rsidR="002D31F4" w:rsidRPr="00171F36" w:rsidRDefault="002D31F4" w:rsidP="00F7054C">
      <w:pPr>
        <w:ind w:left="720"/>
      </w:pPr>
    </w:p>
    <w:sectPr w:rsidR="002D31F4" w:rsidRPr="00171F36" w:rsidSect="002D31F4">
      <w:headerReference w:type="first" r:id="rId8"/>
      <w:footerReference w:type="first" r:id="rId9"/>
      <w:pgSz w:w="12240" w:h="15840" w:code="1"/>
      <w:pgMar w:top="2448" w:right="1800" w:bottom="1440" w:left="263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5653" w:rsidRDefault="007A5653" w:rsidP="00CD24C7">
      <w:pPr>
        <w:spacing w:after="0"/>
      </w:pPr>
      <w:r>
        <w:separator/>
      </w:r>
    </w:p>
  </w:endnote>
  <w:endnote w:type="continuationSeparator" w:id="0">
    <w:p w:rsidR="007A5653" w:rsidRDefault="007A5653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202" w:rsidRDefault="00825D5B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09D262B" wp14:editId="77CE023B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9385"/>
              <wp:lineTo x="20859" y="19385"/>
              <wp:lineTo x="20859" y="0"/>
              <wp:lineTo x="0" y="0"/>
            </wp:wrapPolygon>
          </wp:wrapTight>
          <wp:docPr id="1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5653" w:rsidRDefault="007A5653" w:rsidP="00CD24C7">
      <w:pPr>
        <w:spacing w:after="0"/>
      </w:pPr>
      <w:r>
        <w:separator/>
      </w:r>
    </w:p>
  </w:footnote>
  <w:footnote w:type="continuationSeparator" w:id="0">
    <w:p w:rsidR="007A5653" w:rsidRDefault="007A5653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202" w:rsidRDefault="00825D5B" w:rsidP="003B0A2A">
    <w:pPr>
      <w:pStyle w:val="Header"/>
      <w:tabs>
        <w:tab w:val="clear" w:pos="4680"/>
        <w:tab w:val="clear" w:pos="9360"/>
      </w:tabs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32246B5F" wp14:editId="3A37E7DD">
          <wp:simplePos x="0" y="0"/>
          <wp:positionH relativeFrom="column">
            <wp:posOffset>-987425</wp:posOffset>
          </wp:positionH>
          <wp:positionV relativeFrom="paragraph">
            <wp:posOffset>4443730</wp:posOffset>
          </wp:positionV>
          <wp:extent cx="685800" cy="685800"/>
          <wp:effectExtent l="0" t="0" r="0" b="0"/>
          <wp:wrapSquare wrapText="bothSides"/>
          <wp:docPr id="5" name="Picture 5" descr="/Users/moreyjos/Documents/CAL brand guidelines/MSU-Seal-Green_CMYK_2-in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oreyjos/Documents/CAL brand guidelines/MSU-Seal-Green_CMYK_2-in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6192" behindDoc="0" locked="0" layoutInCell="1" allowOverlap="1" wp14:anchorId="0DC6E6A6" wp14:editId="228B2E38">
          <wp:simplePos x="0" y="0"/>
          <wp:positionH relativeFrom="column">
            <wp:posOffset>-180340</wp:posOffset>
          </wp:positionH>
          <wp:positionV relativeFrom="paragraph">
            <wp:posOffset>128905</wp:posOffset>
          </wp:positionV>
          <wp:extent cx="2203450" cy="734060"/>
          <wp:effectExtent l="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5078F1DC" wp14:editId="4AE364C1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0"/>
              <wp:wrapTight wrapText="bothSides">
                <wp:wrapPolygon edited="0">
                  <wp:start x="0" y="0"/>
                  <wp:lineTo x="0" y="21477"/>
                  <wp:lineTo x="21120" y="21477"/>
                  <wp:lineTo x="21120" y="0"/>
                  <wp:lineTo x="0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 xml:space="preserve">College of </w:t>
                          </w:r>
                        </w:p>
                        <w:p w:rsidR="00DF3202" w:rsidRPr="001F601A" w:rsidRDefault="00516E45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>Arts &amp; Letters</w:t>
                          </w:r>
                        </w:p>
                        <w:p w:rsidR="00DF3202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:rsidR="00DF3202" w:rsidRPr="001F601A" w:rsidRDefault="0067133C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Name</w:t>
                          </w:r>
                        </w:p>
                        <w:p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:rsidR="00DF3202" w:rsidRPr="001F601A" w:rsidRDefault="0067133C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Building Name</w:t>
                          </w:r>
                        </w:p>
                        <w:p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Michigan State University</w:t>
                          </w:r>
                        </w:p>
                        <w:p w:rsidR="00DF3202" w:rsidRPr="001F601A" w:rsidRDefault="0067133C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Street Name</w:t>
                          </w:r>
                        </w:p>
                        <w:p w:rsidR="00DF3202" w:rsidRPr="001F601A" w:rsidRDefault="009C02F7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East Lansing, MI 48824</w:t>
                          </w:r>
                        </w:p>
                        <w:p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DF3202" w:rsidRPr="001F601A" w:rsidRDefault="00DF3202" w:rsidP="0067133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</w:t>
                          </w:r>
                          <w:r w:rsidR="0067133C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355-4597</w:t>
                          </w:r>
                        </w:p>
                        <w:p w:rsidR="00DF3202" w:rsidRPr="001F601A" w:rsidRDefault="0067133C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cal</w:t>
                          </w:r>
                          <w:r w:rsidR="00DF3202"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.msu.edu</w:t>
                          </w:r>
                        </w:p>
                        <w:p w:rsidR="00DF3202" w:rsidRPr="001F601A" w:rsidRDefault="00DF3202" w:rsidP="00A11C9D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8F1D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.3pt;margin-top:462.25pt;width:90pt;height:2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" o:allowoverlap="f" filled="f" stroked="f">
              <v:textbox inset="0,0,0,0">
                <w:txbxContent>
                  <w:p w:rsid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 w:rsidRPr="001F601A"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 xml:space="preserve">College of </w:t>
                    </w:r>
                  </w:p>
                  <w:p w:rsidR="00DF3202" w:rsidRPr="001F601A" w:rsidRDefault="00516E45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>Arts &amp; Letters</w:t>
                    </w:r>
                  </w:p>
                  <w:p w:rsidR="00DF3202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:rsidR="00DF3202" w:rsidRPr="001F601A" w:rsidRDefault="0067133C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0"/>
                        <w:szCs w:val="20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1"/>
                        <w:sz w:val="20"/>
                        <w:szCs w:val="20"/>
                      </w:rPr>
                      <w:t>Name</w:t>
                    </w:r>
                  </w:p>
                  <w:p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:rsidR="00DF3202" w:rsidRPr="001F601A" w:rsidRDefault="0067133C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Building Name</w:t>
                    </w:r>
                  </w:p>
                  <w:p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Michigan State University</w:t>
                    </w:r>
                  </w:p>
                  <w:p w:rsidR="00DF3202" w:rsidRPr="001F601A" w:rsidRDefault="0067133C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Street Name</w:t>
                    </w:r>
                  </w:p>
                  <w:p w:rsidR="00DF3202" w:rsidRPr="001F601A" w:rsidRDefault="009C02F7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East Lansing, MI 48824</w:t>
                    </w:r>
                  </w:p>
                  <w:p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20"/>
                        <w:szCs w:val="20"/>
                      </w:rPr>
                    </w:pPr>
                  </w:p>
                  <w:p w:rsidR="00DF3202" w:rsidRPr="001F601A" w:rsidRDefault="00DF3202" w:rsidP="0067133C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517-</w:t>
                    </w:r>
                    <w:r w:rsidR="0067133C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355-4597</w:t>
                    </w:r>
                  </w:p>
                  <w:p w:rsidR="00DF3202" w:rsidRPr="001F601A" w:rsidRDefault="0067133C" w:rsidP="00972DF5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rFonts w:ascii="Myriad Pro" w:hAnsi="Myriad Pro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cal</w:t>
                    </w:r>
                    <w:r w:rsidR="00DF3202"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.msu.edu</w:t>
                    </w:r>
                  </w:p>
                  <w:p w:rsidR="00DF3202" w:rsidRPr="001F601A" w:rsidRDefault="00DF3202" w:rsidP="00A11C9D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94CE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30CFB"/>
    <w:multiLevelType w:val="multilevel"/>
    <w:tmpl w:val="7B46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19"/>
    <w:rsid w:val="00041289"/>
    <w:rsid w:val="00060634"/>
    <w:rsid w:val="000862A7"/>
    <w:rsid w:val="000C7DE6"/>
    <w:rsid w:val="00171F36"/>
    <w:rsid w:val="00182256"/>
    <w:rsid w:val="001F601A"/>
    <w:rsid w:val="0026468F"/>
    <w:rsid w:val="00264AA3"/>
    <w:rsid w:val="00271C5E"/>
    <w:rsid w:val="002D28B0"/>
    <w:rsid w:val="002D31F4"/>
    <w:rsid w:val="002E61B9"/>
    <w:rsid w:val="002E66E4"/>
    <w:rsid w:val="00395B89"/>
    <w:rsid w:val="003A0A97"/>
    <w:rsid w:val="003B0A2A"/>
    <w:rsid w:val="00464CD8"/>
    <w:rsid w:val="00466C63"/>
    <w:rsid w:val="004B074A"/>
    <w:rsid w:val="00516E45"/>
    <w:rsid w:val="005726B8"/>
    <w:rsid w:val="005819B2"/>
    <w:rsid w:val="005A0A19"/>
    <w:rsid w:val="005B7554"/>
    <w:rsid w:val="005C2F1D"/>
    <w:rsid w:val="00627202"/>
    <w:rsid w:val="0067133C"/>
    <w:rsid w:val="00675290"/>
    <w:rsid w:val="006A40A5"/>
    <w:rsid w:val="006A48EE"/>
    <w:rsid w:val="006C56AA"/>
    <w:rsid w:val="006E0A6E"/>
    <w:rsid w:val="007302A2"/>
    <w:rsid w:val="00790CEB"/>
    <w:rsid w:val="007A5653"/>
    <w:rsid w:val="008132B4"/>
    <w:rsid w:val="00825D5B"/>
    <w:rsid w:val="0082785D"/>
    <w:rsid w:val="00836257"/>
    <w:rsid w:val="00872991"/>
    <w:rsid w:val="008A640B"/>
    <w:rsid w:val="008D5E1B"/>
    <w:rsid w:val="00902F74"/>
    <w:rsid w:val="00931F19"/>
    <w:rsid w:val="0097132D"/>
    <w:rsid w:val="00972DF5"/>
    <w:rsid w:val="009C02F7"/>
    <w:rsid w:val="009E2ADA"/>
    <w:rsid w:val="009F316F"/>
    <w:rsid w:val="00A00070"/>
    <w:rsid w:val="00A11C9D"/>
    <w:rsid w:val="00AB30A7"/>
    <w:rsid w:val="00AC60BC"/>
    <w:rsid w:val="00AF6B40"/>
    <w:rsid w:val="00B14AC1"/>
    <w:rsid w:val="00B24938"/>
    <w:rsid w:val="00B42526"/>
    <w:rsid w:val="00B90A6E"/>
    <w:rsid w:val="00BD40AF"/>
    <w:rsid w:val="00BE0E27"/>
    <w:rsid w:val="00BE15A8"/>
    <w:rsid w:val="00BE42E6"/>
    <w:rsid w:val="00C6292C"/>
    <w:rsid w:val="00CB1C6A"/>
    <w:rsid w:val="00CC7947"/>
    <w:rsid w:val="00CD24C7"/>
    <w:rsid w:val="00CF1689"/>
    <w:rsid w:val="00D15423"/>
    <w:rsid w:val="00D228F5"/>
    <w:rsid w:val="00D320B2"/>
    <w:rsid w:val="00DE5BE8"/>
    <w:rsid w:val="00DF3202"/>
    <w:rsid w:val="00E00F81"/>
    <w:rsid w:val="00E125BB"/>
    <w:rsid w:val="00E1284C"/>
    <w:rsid w:val="00EA51B2"/>
    <w:rsid w:val="00EF3A92"/>
    <w:rsid w:val="00F0031D"/>
    <w:rsid w:val="00F3343B"/>
    <w:rsid w:val="00F7054C"/>
    <w:rsid w:val="00F732A7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03C9E"/>
  <w14:defaultImageDpi w14:val="300"/>
  <w15:chartTrackingRefBased/>
  <w15:docId w15:val="{CBB01C55-20DB-F347-8D2B-CA9BC9E5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styleId="NoSpacing">
    <w:name w:val="No Spacing"/>
    <w:uiPriority w:val="1"/>
    <w:qFormat/>
    <w:rsid w:val="009E2AD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my/Downloads/CAL_WORD_tmpl_MSU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9BDE0-EC56-F242-B2E2-E61EC608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CAL_WORD_tmpl_MSUlogo.dotx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Ilya Hardey</cp:lastModifiedBy>
  <cp:revision>1</cp:revision>
  <cp:lastPrinted>2012-10-04T20:47:00Z</cp:lastPrinted>
  <dcterms:created xsi:type="dcterms:W3CDTF">2020-09-22T19:02:00Z</dcterms:created>
  <dcterms:modified xsi:type="dcterms:W3CDTF">2020-09-22T19:03:00Z</dcterms:modified>
  <cp:contentStatus/>
</cp:coreProperties>
</file>